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10E2" w14:textId="77777777" w:rsidR="0001432B" w:rsidRDefault="00B90B8F" w:rsidP="00B90B8F">
      <w:pPr>
        <w:pStyle w:val="Titel"/>
        <w:jc w:val="right"/>
        <w:rPr>
          <w:sz w:val="32"/>
          <w:szCs w:val="32"/>
        </w:rPr>
      </w:pPr>
      <w:r>
        <w:rPr>
          <w:sz w:val="32"/>
          <w:szCs w:val="32"/>
        </w:rPr>
        <w:t>A</w:t>
      </w:r>
      <w:r w:rsidR="0001432B" w:rsidRPr="0001432B">
        <w:rPr>
          <w:sz w:val="32"/>
          <w:szCs w:val="32"/>
        </w:rPr>
        <w:t>ccreditatie</w:t>
      </w:r>
      <w:r>
        <w:rPr>
          <w:sz w:val="32"/>
          <w:szCs w:val="32"/>
        </w:rPr>
        <w:t>formulier</w:t>
      </w:r>
    </w:p>
    <w:p w14:paraId="4CA7A560" w14:textId="77777777" w:rsidR="00B90B8F" w:rsidRDefault="00B90B8F" w:rsidP="00B96942">
      <w:pPr>
        <w:rPr>
          <w:rFonts w:ascii="Calibri" w:hAnsi="Calibri" w:cs="Arial"/>
        </w:rPr>
      </w:pPr>
    </w:p>
    <w:tbl>
      <w:tblPr>
        <w:tblStyle w:val="Tabelrast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953"/>
        <w:gridCol w:w="1166"/>
        <w:gridCol w:w="4819"/>
      </w:tblGrid>
      <w:tr w:rsidR="005329E5" w14:paraId="4718FE0A" w14:textId="77777777" w:rsidTr="00953E81">
        <w:tc>
          <w:tcPr>
            <w:tcW w:w="2203" w:type="dxa"/>
            <w:gridSpan w:val="2"/>
            <w:tcBorders>
              <w:right w:val="single" w:sz="4" w:space="0" w:color="ADB736"/>
            </w:tcBorders>
          </w:tcPr>
          <w:p w14:paraId="56804132" w14:textId="77777777" w:rsidR="005329E5" w:rsidRDefault="005329E5" w:rsidP="00B969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Naam</w:t>
            </w:r>
          </w:p>
        </w:tc>
        <w:tc>
          <w:tcPr>
            <w:tcW w:w="5985" w:type="dxa"/>
            <w:gridSpan w:val="2"/>
            <w:tcBorders>
              <w:top w:val="single" w:sz="4" w:space="0" w:color="ADB736"/>
              <w:left w:val="single" w:sz="4" w:space="0" w:color="ADB736"/>
              <w:bottom w:val="single" w:sz="4" w:space="0" w:color="ADB736"/>
              <w:right w:val="single" w:sz="4" w:space="0" w:color="ADB736"/>
            </w:tcBorders>
          </w:tcPr>
          <w:p w14:paraId="45BB8CE5" w14:textId="77777777" w:rsidR="005329E5" w:rsidRDefault="005329E5" w:rsidP="00B96942">
            <w:pPr>
              <w:rPr>
                <w:rFonts w:ascii="Calibri" w:hAnsi="Calibri" w:cs="Arial"/>
              </w:rPr>
            </w:pPr>
          </w:p>
        </w:tc>
      </w:tr>
      <w:tr w:rsidR="005329E5" w14:paraId="7031FAA3" w14:textId="77777777" w:rsidTr="00953E81">
        <w:tc>
          <w:tcPr>
            <w:tcW w:w="2203" w:type="dxa"/>
            <w:gridSpan w:val="2"/>
            <w:tcBorders>
              <w:right w:val="single" w:sz="4" w:space="0" w:color="ADB736"/>
            </w:tcBorders>
          </w:tcPr>
          <w:p w14:paraId="24D69F19" w14:textId="77777777" w:rsidR="005329E5" w:rsidRDefault="005329E5" w:rsidP="00B969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E-mailadres</w:t>
            </w:r>
          </w:p>
        </w:tc>
        <w:tc>
          <w:tcPr>
            <w:tcW w:w="5985" w:type="dxa"/>
            <w:gridSpan w:val="2"/>
            <w:tcBorders>
              <w:top w:val="single" w:sz="4" w:space="0" w:color="ADB736"/>
              <w:left w:val="single" w:sz="4" w:space="0" w:color="ADB736"/>
              <w:bottom w:val="single" w:sz="4" w:space="0" w:color="ADB736"/>
              <w:right w:val="single" w:sz="4" w:space="0" w:color="ADB736"/>
            </w:tcBorders>
          </w:tcPr>
          <w:p w14:paraId="47324FF3" w14:textId="77777777" w:rsidR="005329E5" w:rsidRDefault="005329E5" w:rsidP="00B96942">
            <w:pPr>
              <w:rPr>
                <w:rFonts w:ascii="Calibri" w:hAnsi="Calibri" w:cs="Arial"/>
              </w:rPr>
            </w:pPr>
          </w:p>
        </w:tc>
      </w:tr>
      <w:tr w:rsidR="005329E5" w14:paraId="4F8E5C95" w14:textId="77777777" w:rsidTr="00953E81">
        <w:tc>
          <w:tcPr>
            <w:tcW w:w="2203" w:type="dxa"/>
            <w:gridSpan w:val="2"/>
            <w:tcBorders>
              <w:right w:val="single" w:sz="4" w:space="0" w:color="ADB736"/>
            </w:tcBorders>
          </w:tcPr>
          <w:p w14:paraId="4869257E" w14:textId="77777777" w:rsidR="005329E5" w:rsidRDefault="005329E5" w:rsidP="00B969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Mobiel nummer</w:t>
            </w:r>
          </w:p>
        </w:tc>
        <w:tc>
          <w:tcPr>
            <w:tcW w:w="5985" w:type="dxa"/>
            <w:gridSpan w:val="2"/>
            <w:tcBorders>
              <w:top w:val="single" w:sz="4" w:space="0" w:color="ADB736"/>
              <w:left w:val="single" w:sz="4" w:space="0" w:color="ADB736"/>
              <w:bottom w:val="single" w:sz="4" w:space="0" w:color="ADB736"/>
              <w:right w:val="single" w:sz="4" w:space="0" w:color="ADB736"/>
            </w:tcBorders>
          </w:tcPr>
          <w:p w14:paraId="3C1A146D" w14:textId="77777777" w:rsidR="005329E5" w:rsidRDefault="005329E5" w:rsidP="00B96942">
            <w:pPr>
              <w:rPr>
                <w:rFonts w:ascii="Calibri" w:hAnsi="Calibri" w:cs="Arial"/>
              </w:rPr>
            </w:pPr>
          </w:p>
        </w:tc>
      </w:tr>
      <w:tr w:rsidR="005329E5" w14:paraId="454D5D3A" w14:textId="77777777" w:rsidTr="00953E81">
        <w:tc>
          <w:tcPr>
            <w:tcW w:w="8188" w:type="dxa"/>
            <w:gridSpan w:val="4"/>
          </w:tcPr>
          <w:p w14:paraId="24720598" w14:textId="77777777" w:rsidR="005329E5" w:rsidRDefault="005329E5" w:rsidP="00B96942">
            <w:pPr>
              <w:rPr>
                <w:rFonts w:ascii="Calibri" w:hAnsi="Calibri" w:cs="Arial"/>
              </w:rPr>
            </w:pPr>
          </w:p>
        </w:tc>
      </w:tr>
      <w:tr w:rsidR="003E1510" w14:paraId="1BF6E8E7" w14:textId="77777777" w:rsidTr="00953E81">
        <w:tc>
          <w:tcPr>
            <w:tcW w:w="8188" w:type="dxa"/>
            <w:gridSpan w:val="4"/>
          </w:tcPr>
          <w:p w14:paraId="5C28955D" w14:textId="05AF3465" w:rsidR="003E1510" w:rsidRDefault="003E1510" w:rsidP="00B969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Aan elke onderstaande </w:t>
            </w:r>
            <w:r w:rsidR="006778B5">
              <w:rPr>
                <w:rFonts w:ascii="Calibri" w:hAnsi="Calibri" w:cs="Arial"/>
              </w:rPr>
              <w:t>hoof</w:t>
            </w:r>
            <w:r>
              <w:rPr>
                <w:rFonts w:ascii="Calibri" w:hAnsi="Calibri" w:cs="Arial"/>
              </w:rPr>
              <w:t>categorie moet u voldoen, wilt u in aanmerking komen voor accreditatie:</w:t>
            </w:r>
          </w:p>
        </w:tc>
      </w:tr>
      <w:tr w:rsidR="006E2C23" w14:paraId="2CD0A848" w14:textId="77777777" w:rsidTr="00953E81">
        <w:tc>
          <w:tcPr>
            <w:tcW w:w="8188" w:type="dxa"/>
            <w:gridSpan w:val="4"/>
          </w:tcPr>
          <w:p w14:paraId="58DCE1D6" w14:textId="2D79ABC8" w:rsidR="006E2C23" w:rsidRDefault="006E2C23" w:rsidP="00BF711E">
            <w:pPr>
              <w:pStyle w:val="Kop4"/>
              <w:outlineLvl w:val="3"/>
            </w:pPr>
            <w:r>
              <w:t>Een HBO+ werk- en denkniveau, verworven door</w:t>
            </w:r>
            <w:r w:rsidR="006778B5">
              <w:t xml:space="preserve"> een van de volgende onderdelen</w:t>
            </w:r>
          </w:p>
        </w:tc>
      </w:tr>
      <w:tr w:rsidR="006E2C23" w14:paraId="5F026752" w14:textId="77777777" w:rsidTr="00953E81">
        <w:tc>
          <w:tcPr>
            <w:tcW w:w="250" w:type="dxa"/>
          </w:tcPr>
          <w:p w14:paraId="5BD4AE51" w14:textId="77777777" w:rsidR="006E2C23" w:rsidRDefault="006E2C23" w:rsidP="00B96942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DB736"/>
            </w:tcBorders>
          </w:tcPr>
          <w:p w14:paraId="0930434E" w14:textId="77777777" w:rsidR="006E2C23" w:rsidRDefault="006E2C23" w:rsidP="0082102E">
            <w:pPr>
              <w:pStyle w:val="Lijstalinea"/>
            </w:pPr>
            <w:r>
              <w:t>De volgende cursussen</w:t>
            </w:r>
          </w:p>
        </w:tc>
        <w:tc>
          <w:tcPr>
            <w:tcW w:w="4819" w:type="dxa"/>
            <w:tcBorders>
              <w:top w:val="single" w:sz="4" w:space="0" w:color="ADB736"/>
              <w:left w:val="single" w:sz="4" w:space="0" w:color="ADB736"/>
              <w:bottom w:val="single" w:sz="4" w:space="0" w:color="ADB736"/>
              <w:right w:val="single" w:sz="4" w:space="0" w:color="ADB736"/>
            </w:tcBorders>
          </w:tcPr>
          <w:p w14:paraId="651E85DD" w14:textId="41D28330" w:rsidR="006E2C23" w:rsidRDefault="006E2C23" w:rsidP="00B90B8F">
            <w:pPr>
              <w:rPr>
                <w:rFonts w:ascii="Calibri" w:hAnsi="Calibri" w:cs="Arial"/>
              </w:rPr>
            </w:pPr>
          </w:p>
        </w:tc>
      </w:tr>
      <w:tr w:rsidR="003E1510" w14:paraId="4CE87B13" w14:textId="77777777" w:rsidTr="0083170B">
        <w:tc>
          <w:tcPr>
            <w:tcW w:w="250" w:type="dxa"/>
          </w:tcPr>
          <w:p w14:paraId="7A428E2D" w14:textId="77777777" w:rsidR="003E1510" w:rsidRDefault="003E1510" w:rsidP="00B96942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  <w:gridSpan w:val="2"/>
          </w:tcPr>
          <w:p w14:paraId="665548EF" w14:textId="77777777" w:rsidR="003E1510" w:rsidRPr="005329E5" w:rsidRDefault="003E1510" w:rsidP="003E151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DB736"/>
            </w:tcBorders>
          </w:tcPr>
          <w:p w14:paraId="3FD0EB87" w14:textId="3C84C31A" w:rsidR="003E1510" w:rsidRPr="005329E5" w:rsidRDefault="003E1510" w:rsidP="006778B5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5329E5">
              <w:rPr>
                <w:rFonts w:ascii="Calibri" w:hAnsi="Calibri" w:cs="Arial"/>
                <w:i/>
                <w:sz w:val="20"/>
                <w:szCs w:val="20"/>
              </w:rPr>
              <w:t>(kopieën certificaten en/of diploma’s bijvoegen)</w:t>
            </w:r>
          </w:p>
        </w:tc>
      </w:tr>
      <w:tr w:rsidR="006E2C23" w14:paraId="119E4C41" w14:textId="77777777" w:rsidTr="0083170B">
        <w:tc>
          <w:tcPr>
            <w:tcW w:w="250" w:type="dxa"/>
          </w:tcPr>
          <w:p w14:paraId="0DC66A5D" w14:textId="77777777" w:rsidR="006E2C23" w:rsidRDefault="006E2C23" w:rsidP="00B96942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DB736"/>
            </w:tcBorders>
          </w:tcPr>
          <w:p w14:paraId="0FEB18D3" w14:textId="77777777" w:rsidR="006E2C23" w:rsidRDefault="006E2C23" w:rsidP="0082102E">
            <w:pPr>
              <w:pStyle w:val="Lijstalinea"/>
            </w:pPr>
            <w:r>
              <w:t>De volgende masterclasses</w:t>
            </w:r>
          </w:p>
        </w:tc>
        <w:tc>
          <w:tcPr>
            <w:tcW w:w="4819" w:type="dxa"/>
            <w:tcBorders>
              <w:top w:val="single" w:sz="4" w:space="0" w:color="ADB736"/>
              <w:left w:val="single" w:sz="4" w:space="0" w:color="ADB736"/>
              <w:bottom w:val="single" w:sz="4" w:space="0" w:color="ADB736"/>
              <w:right w:val="single" w:sz="4" w:space="0" w:color="ADB736"/>
            </w:tcBorders>
          </w:tcPr>
          <w:p w14:paraId="0A4B9BA2" w14:textId="43FFAC18" w:rsidR="006E2C23" w:rsidRDefault="006E2C23" w:rsidP="00B90B8F">
            <w:pPr>
              <w:rPr>
                <w:rFonts w:ascii="Calibri" w:hAnsi="Calibri" w:cs="Arial"/>
              </w:rPr>
            </w:pPr>
          </w:p>
        </w:tc>
      </w:tr>
      <w:tr w:rsidR="006E2C23" w14:paraId="1F24F53C" w14:textId="77777777" w:rsidTr="0083170B">
        <w:tc>
          <w:tcPr>
            <w:tcW w:w="250" w:type="dxa"/>
          </w:tcPr>
          <w:p w14:paraId="00E00826" w14:textId="77777777" w:rsidR="006E2C23" w:rsidRDefault="006E2C23" w:rsidP="00B96942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  <w:gridSpan w:val="2"/>
          </w:tcPr>
          <w:p w14:paraId="2DA54590" w14:textId="77777777" w:rsidR="006E2C23" w:rsidRDefault="006E2C23" w:rsidP="003E1510">
            <w:pPr>
              <w:rPr>
                <w:rFonts w:ascii="Calibri" w:hAnsi="Calibri" w:cs="Arial"/>
              </w:rPr>
            </w:pPr>
          </w:p>
        </w:tc>
        <w:tc>
          <w:tcPr>
            <w:tcW w:w="4819" w:type="dxa"/>
            <w:tcBorders>
              <w:top w:val="single" w:sz="4" w:space="0" w:color="ADB736"/>
              <w:bottom w:val="single" w:sz="4" w:space="0" w:color="ADB736"/>
            </w:tcBorders>
          </w:tcPr>
          <w:p w14:paraId="690FD32B" w14:textId="4C3D9C5A" w:rsidR="006E2C23" w:rsidRPr="005329E5" w:rsidRDefault="006E2C23" w:rsidP="006778B5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5329E5">
              <w:rPr>
                <w:rFonts w:ascii="Calibri" w:hAnsi="Calibri" w:cs="Arial"/>
                <w:i/>
                <w:sz w:val="20"/>
                <w:szCs w:val="20"/>
              </w:rPr>
              <w:t>(kopieën certificaten bijvoegen)</w:t>
            </w:r>
          </w:p>
        </w:tc>
      </w:tr>
      <w:tr w:rsidR="006E2C23" w14:paraId="0D9ABFCA" w14:textId="77777777" w:rsidTr="0083170B">
        <w:tc>
          <w:tcPr>
            <w:tcW w:w="250" w:type="dxa"/>
          </w:tcPr>
          <w:p w14:paraId="67E0C5C0" w14:textId="77777777" w:rsidR="006E2C23" w:rsidRDefault="006E2C23" w:rsidP="00B96942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DB736"/>
            </w:tcBorders>
          </w:tcPr>
          <w:p w14:paraId="350F577A" w14:textId="77777777" w:rsidR="006E2C23" w:rsidRDefault="006E2C23" w:rsidP="0082102E">
            <w:pPr>
              <w:pStyle w:val="Lijstalinea"/>
            </w:pPr>
            <w:r>
              <w:t>De volgende HBO-Masters</w:t>
            </w:r>
          </w:p>
        </w:tc>
        <w:tc>
          <w:tcPr>
            <w:tcW w:w="4819" w:type="dxa"/>
            <w:tcBorders>
              <w:top w:val="single" w:sz="4" w:space="0" w:color="ADB736"/>
              <w:left w:val="single" w:sz="4" w:space="0" w:color="ADB736"/>
              <w:bottom w:val="single" w:sz="4" w:space="0" w:color="ADB736"/>
              <w:right w:val="single" w:sz="4" w:space="0" w:color="ADB736"/>
            </w:tcBorders>
          </w:tcPr>
          <w:p w14:paraId="7A0ADBAF" w14:textId="4279DE86" w:rsidR="006E2C23" w:rsidRDefault="006E2C23" w:rsidP="00B96942">
            <w:pPr>
              <w:rPr>
                <w:rFonts w:ascii="Calibri" w:hAnsi="Calibri" w:cs="Arial"/>
              </w:rPr>
            </w:pPr>
          </w:p>
        </w:tc>
      </w:tr>
      <w:tr w:rsidR="006E2C23" w14:paraId="360D73D5" w14:textId="77777777" w:rsidTr="0083170B">
        <w:tc>
          <w:tcPr>
            <w:tcW w:w="250" w:type="dxa"/>
          </w:tcPr>
          <w:p w14:paraId="04BC5B90" w14:textId="77777777" w:rsidR="006E2C23" w:rsidRDefault="006E2C23" w:rsidP="00B96942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  <w:gridSpan w:val="2"/>
          </w:tcPr>
          <w:p w14:paraId="4911591C" w14:textId="77777777" w:rsidR="006E2C23" w:rsidRDefault="006E2C23" w:rsidP="003E1510">
            <w:pPr>
              <w:rPr>
                <w:rFonts w:ascii="Calibri" w:hAnsi="Calibri" w:cs="Arial"/>
              </w:rPr>
            </w:pPr>
          </w:p>
        </w:tc>
        <w:tc>
          <w:tcPr>
            <w:tcW w:w="4819" w:type="dxa"/>
            <w:tcBorders>
              <w:top w:val="single" w:sz="4" w:space="0" w:color="ADB736"/>
              <w:bottom w:val="single" w:sz="4" w:space="0" w:color="ADB736"/>
            </w:tcBorders>
          </w:tcPr>
          <w:p w14:paraId="0EC1A617" w14:textId="72A415B7" w:rsidR="006E2C23" w:rsidRPr="005329E5" w:rsidRDefault="006E2C23" w:rsidP="006778B5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5329E5">
              <w:rPr>
                <w:rFonts w:ascii="Calibri" w:hAnsi="Calibri" w:cs="Arial"/>
                <w:i/>
                <w:sz w:val="20"/>
                <w:szCs w:val="20"/>
              </w:rPr>
              <w:t>(kopieën certificaten bijvoegen)</w:t>
            </w:r>
          </w:p>
        </w:tc>
      </w:tr>
      <w:tr w:rsidR="006E2C23" w14:paraId="18A69D33" w14:textId="77777777" w:rsidTr="0083170B">
        <w:tc>
          <w:tcPr>
            <w:tcW w:w="250" w:type="dxa"/>
          </w:tcPr>
          <w:p w14:paraId="3D21840D" w14:textId="77777777" w:rsidR="006E2C23" w:rsidRDefault="006E2C23" w:rsidP="00B96942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DB736"/>
            </w:tcBorders>
          </w:tcPr>
          <w:p w14:paraId="49D3C01D" w14:textId="77777777" w:rsidR="006E2C23" w:rsidRDefault="006E2C23" w:rsidP="0082102E">
            <w:pPr>
              <w:pStyle w:val="Lijstalinea"/>
            </w:pPr>
            <w:r>
              <w:t>Een EVC bewijs</w:t>
            </w:r>
          </w:p>
        </w:tc>
        <w:tc>
          <w:tcPr>
            <w:tcW w:w="4819" w:type="dxa"/>
            <w:tcBorders>
              <w:top w:val="single" w:sz="4" w:space="0" w:color="ADB736"/>
              <w:left w:val="single" w:sz="4" w:space="0" w:color="ADB736"/>
              <w:bottom w:val="single" w:sz="4" w:space="0" w:color="ADB736"/>
              <w:right w:val="single" w:sz="4" w:space="0" w:color="ADB736"/>
            </w:tcBorders>
          </w:tcPr>
          <w:p w14:paraId="080A9299" w14:textId="585A914C" w:rsidR="006E2C23" w:rsidRDefault="006E2C23" w:rsidP="00B96942">
            <w:pPr>
              <w:rPr>
                <w:rFonts w:ascii="Calibri" w:hAnsi="Calibri" w:cs="Arial"/>
              </w:rPr>
            </w:pPr>
          </w:p>
        </w:tc>
      </w:tr>
      <w:tr w:rsidR="006E2C23" w14:paraId="5695DC12" w14:textId="77777777" w:rsidTr="0083170B">
        <w:tc>
          <w:tcPr>
            <w:tcW w:w="250" w:type="dxa"/>
          </w:tcPr>
          <w:p w14:paraId="4AE9680C" w14:textId="77777777" w:rsidR="006E2C23" w:rsidRDefault="006E2C23" w:rsidP="00B96942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  <w:gridSpan w:val="2"/>
          </w:tcPr>
          <w:p w14:paraId="774968E0" w14:textId="77777777" w:rsidR="006E2C23" w:rsidRDefault="006E2C23" w:rsidP="003E1510">
            <w:pPr>
              <w:rPr>
                <w:rFonts w:ascii="Calibri" w:hAnsi="Calibri" w:cs="Arial"/>
              </w:rPr>
            </w:pPr>
          </w:p>
        </w:tc>
        <w:tc>
          <w:tcPr>
            <w:tcW w:w="4819" w:type="dxa"/>
            <w:tcBorders>
              <w:top w:val="single" w:sz="4" w:space="0" w:color="ADB736"/>
            </w:tcBorders>
          </w:tcPr>
          <w:p w14:paraId="565D5BC1" w14:textId="116ED7C9" w:rsidR="006E2C23" w:rsidRPr="005329E5" w:rsidRDefault="006E2C23" w:rsidP="006778B5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5329E5">
              <w:rPr>
                <w:rFonts w:ascii="Calibri" w:hAnsi="Calibri" w:cs="Arial"/>
                <w:i/>
                <w:sz w:val="20"/>
                <w:szCs w:val="20"/>
              </w:rPr>
              <w:t>(kopie bewijs bijvoegen)</w:t>
            </w:r>
          </w:p>
        </w:tc>
      </w:tr>
      <w:tr w:rsidR="006E2C23" w14:paraId="1E403603" w14:textId="77777777" w:rsidTr="00953E81">
        <w:tc>
          <w:tcPr>
            <w:tcW w:w="8188" w:type="dxa"/>
            <w:gridSpan w:val="4"/>
          </w:tcPr>
          <w:p w14:paraId="078541F6" w14:textId="23EE8B9D" w:rsidR="006E2C23" w:rsidRDefault="006E2C23" w:rsidP="00BF711E">
            <w:pPr>
              <w:pStyle w:val="Kop4"/>
              <w:outlineLvl w:val="3"/>
            </w:pPr>
            <w:r>
              <w:t>Een bovengemiddelde beoordeling als leraar op pedagogische, didactische en organisatorische competentie</w:t>
            </w:r>
          </w:p>
        </w:tc>
      </w:tr>
      <w:tr w:rsidR="006E2C23" w14:paraId="54CB82C6" w14:textId="77777777" w:rsidTr="00953E81">
        <w:tc>
          <w:tcPr>
            <w:tcW w:w="2203" w:type="dxa"/>
            <w:gridSpan w:val="2"/>
          </w:tcPr>
          <w:p w14:paraId="2064DB0C" w14:textId="77777777" w:rsidR="006E2C23" w:rsidRDefault="006E2C23" w:rsidP="00B96942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5834198C" w14:textId="77777777" w:rsidR="006E2C23" w:rsidRDefault="006E2C23" w:rsidP="003E1510">
            <w:pPr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5EA75743" w14:textId="56405C1A" w:rsidR="006E2C23" w:rsidRPr="0082102E" w:rsidRDefault="0083170B" w:rsidP="006778B5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6E2C23" w:rsidRPr="0082102E">
              <w:rPr>
                <w:rFonts w:ascii="Calibri" w:hAnsi="Calibri" w:cs="Arial"/>
                <w:i/>
                <w:sz w:val="20"/>
                <w:szCs w:val="20"/>
              </w:rPr>
              <w:t>Verslagen van minimaal 2 klassenbezoeken, ondertekend door leidinggevende bijvoegen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6E2C23" w14:paraId="11CEF4B7" w14:textId="77777777" w:rsidTr="00953E81">
        <w:tc>
          <w:tcPr>
            <w:tcW w:w="8188" w:type="dxa"/>
            <w:gridSpan w:val="4"/>
          </w:tcPr>
          <w:p w14:paraId="5D72A273" w14:textId="13F4145D" w:rsidR="006E2C23" w:rsidRDefault="006E2C23" w:rsidP="00BF711E">
            <w:pPr>
              <w:pStyle w:val="Kop4"/>
              <w:outlineLvl w:val="3"/>
            </w:pPr>
            <w:r>
              <w:t>Een bovengemiddelde beoordeling op organisatorische competentie en de competentie reflectie &amp; ontwikkeling</w:t>
            </w:r>
          </w:p>
        </w:tc>
      </w:tr>
      <w:tr w:rsidR="006E2C23" w14:paraId="751B7526" w14:textId="77777777" w:rsidTr="00953E81">
        <w:tc>
          <w:tcPr>
            <w:tcW w:w="2203" w:type="dxa"/>
            <w:gridSpan w:val="2"/>
          </w:tcPr>
          <w:p w14:paraId="087597EB" w14:textId="77777777" w:rsidR="006E2C23" w:rsidRDefault="006E2C23" w:rsidP="00B96942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2251D92E" w14:textId="77777777" w:rsidR="006E2C23" w:rsidRDefault="006E2C23" w:rsidP="003E1510">
            <w:pPr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23F7D10C" w14:textId="01B723CB" w:rsidR="006E2C23" w:rsidRPr="0082102E" w:rsidRDefault="0083170B" w:rsidP="006778B5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6E2C23" w:rsidRPr="0082102E">
              <w:rPr>
                <w:rFonts w:ascii="Calibri" w:hAnsi="Calibri" w:cs="Arial"/>
                <w:i/>
                <w:sz w:val="20"/>
                <w:szCs w:val="20"/>
              </w:rPr>
              <w:t>Beoordeling onderteken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d door leidinggevende bijvoegen)</w:t>
            </w:r>
          </w:p>
        </w:tc>
      </w:tr>
      <w:tr w:rsidR="006E2C23" w14:paraId="7030DEEF" w14:textId="77777777" w:rsidTr="00953E81">
        <w:tc>
          <w:tcPr>
            <w:tcW w:w="8188" w:type="dxa"/>
            <w:gridSpan w:val="4"/>
          </w:tcPr>
          <w:p w14:paraId="03E12ABA" w14:textId="44FDADF2" w:rsidR="006E2C23" w:rsidRDefault="00B1176B" w:rsidP="00BF711E">
            <w:pPr>
              <w:pStyle w:val="Kop4"/>
              <w:outlineLvl w:val="3"/>
              <w:rPr>
                <w:rFonts w:ascii="Calibri" w:hAnsi="Calibri" w:cs="Arial"/>
              </w:rPr>
            </w:pPr>
            <w:r>
              <w:t>Bekwaamheidsdossier</w:t>
            </w:r>
            <w:r w:rsidR="006E2C23">
              <w:t xml:space="preserve"> waar uit blijkt dat u in staat bent en zich er op toelegt uzelf continu te ontwikkelen.</w:t>
            </w:r>
          </w:p>
        </w:tc>
      </w:tr>
      <w:tr w:rsidR="0082102E" w14:paraId="246E4423" w14:textId="77777777" w:rsidTr="00953E81">
        <w:tc>
          <w:tcPr>
            <w:tcW w:w="2203" w:type="dxa"/>
            <w:gridSpan w:val="2"/>
          </w:tcPr>
          <w:p w14:paraId="4C81212B" w14:textId="77777777" w:rsidR="0082102E" w:rsidRDefault="0082102E" w:rsidP="00B96942">
            <w:pPr>
              <w:rPr>
                <w:rFonts w:ascii="Calibri" w:hAnsi="Calibri" w:cs="Arial"/>
              </w:rPr>
            </w:pPr>
          </w:p>
        </w:tc>
        <w:tc>
          <w:tcPr>
            <w:tcW w:w="1166" w:type="dxa"/>
          </w:tcPr>
          <w:p w14:paraId="10E2598C" w14:textId="77777777" w:rsidR="0082102E" w:rsidRDefault="0082102E" w:rsidP="003E1510">
            <w:pPr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3BBEDE98" w14:textId="623ECD5A" w:rsidR="0082102E" w:rsidRPr="0082102E" w:rsidRDefault="0082102E" w:rsidP="006778B5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82102E">
              <w:rPr>
                <w:rFonts w:ascii="Calibri" w:hAnsi="Calibri" w:cs="Arial"/>
                <w:i/>
                <w:sz w:val="20"/>
                <w:szCs w:val="20"/>
              </w:rPr>
              <w:t>(bekwaamheidsdossier bijvoegen)</w:t>
            </w:r>
          </w:p>
        </w:tc>
      </w:tr>
    </w:tbl>
    <w:p w14:paraId="09850525" w14:textId="637F3E64" w:rsidR="004D2495" w:rsidRDefault="00111278" w:rsidP="0001432B">
      <w:pPr>
        <w:rPr>
          <w:rFonts w:ascii="Calibri" w:hAnsi="Calibri" w:cs="Arial"/>
        </w:rPr>
      </w:pPr>
      <w:r>
        <w:rPr>
          <w:rFonts w:ascii="Calibri" w:hAnsi="Calibri" w:cs="Arial"/>
        </w:rPr>
        <w:t>Zend</w:t>
      </w:r>
      <w:bookmarkStart w:id="0" w:name="_GoBack"/>
      <w:bookmarkEnd w:id="0"/>
      <w:r w:rsidR="004D2495">
        <w:rPr>
          <w:rFonts w:ascii="Calibri" w:hAnsi="Calibri" w:cs="Arial"/>
        </w:rPr>
        <w:t xml:space="preserve"> dit formulier met de gevraagde bijlagen aan PROOLeiden per mail aan </w:t>
      </w:r>
      <w:hyperlink r:id="rId8" w:history="1">
        <w:r w:rsidR="004D2495" w:rsidRPr="00143425">
          <w:rPr>
            <w:rStyle w:val="Hyperlink"/>
            <w:rFonts w:ascii="Calibri" w:hAnsi="Calibri" w:cs="Arial"/>
            <w:sz w:val="22"/>
          </w:rPr>
          <w:t>b.hoogendam@prooleiden.nl</w:t>
        </w:r>
      </w:hyperlink>
      <w:r w:rsidR="004D2495">
        <w:rPr>
          <w:rFonts w:ascii="Calibri" w:hAnsi="Calibri" w:cs="Arial"/>
        </w:rPr>
        <w:t xml:space="preserve"> . U krijgt binnen 4 weken na ontvangst </w:t>
      </w:r>
    </w:p>
    <w:p w14:paraId="19F12F2F" w14:textId="4F231DDB" w:rsidR="009B70CA" w:rsidRPr="0001432B" w:rsidRDefault="004D2495" w:rsidP="0001432B">
      <w:pPr>
        <w:rPr>
          <w:lang w:eastAsia="en-US"/>
        </w:rPr>
      </w:pPr>
      <w:r>
        <w:rPr>
          <w:rFonts w:ascii="Calibri" w:hAnsi="Calibri" w:cs="Arial"/>
        </w:rPr>
        <w:t>het oordeel van de accreditatiecommissie retour</w:t>
      </w:r>
    </w:p>
    <w:sectPr w:rsidR="009B70CA" w:rsidRPr="0001432B" w:rsidSect="00596D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70" w:right="1985" w:bottom="124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9DDA" w14:textId="77777777" w:rsidR="0037134E" w:rsidRDefault="0037134E" w:rsidP="00FC50F6">
      <w:pPr>
        <w:spacing w:line="240" w:lineRule="auto"/>
      </w:pPr>
      <w:r>
        <w:separator/>
      </w:r>
    </w:p>
  </w:endnote>
  <w:endnote w:type="continuationSeparator" w:id="0">
    <w:p w14:paraId="42A0DCFD" w14:textId="77777777" w:rsidR="0037134E" w:rsidRDefault="0037134E" w:rsidP="00FC5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 Basic Light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om the Stars Lt">
    <w:panose1 w:val="00000000000000000000"/>
    <w:charset w:val="00"/>
    <w:family w:val="swiss"/>
    <w:notTrueType/>
    <w:pitch w:val="variable"/>
    <w:sig w:usb0="A000002F" w:usb1="5000201B" w:usb2="00000000" w:usb3="00000000" w:csb0="0000018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a Plus Normal-">
    <w:altName w:val="Verdana"/>
    <w:charset w:val="00"/>
    <w:family w:val="swiss"/>
    <w:pitch w:val="variable"/>
    <w:sig w:usb0="00000003" w:usb1="00000000" w:usb2="00000000" w:usb3="00000000" w:csb0="00000001" w:csb1="00000000"/>
  </w:font>
  <w:font w:name="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98C18" w14:textId="77777777" w:rsidR="006778B5" w:rsidRDefault="006778B5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2AD76A" wp14:editId="3D96B135">
              <wp:simplePos x="0" y="0"/>
              <wp:positionH relativeFrom="page">
                <wp:posOffset>1619250</wp:posOffset>
              </wp:positionH>
              <wp:positionV relativeFrom="page">
                <wp:posOffset>10263188</wp:posOffset>
              </wp:positionV>
              <wp:extent cx="4071938" cy="176400"/>
              <wp:effectExtent l="0" t="0" r="5080" b="14605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1938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A650A0" w14:textId="77777777" w:rsidR="006778B5" w:rsidRDefault="006778B5" w:rsidP="009C330E">
                          <w:r>
                            <w:t xml:space="preserve">Titel | versie | datum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AD76A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127.5pt;margin-top:808.15pt;width:320.6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" filled="f" stroked="f" strokeweight=".5pt">
              <v:textbox inset="0,0,0,0">
                <w:txbxContent>
                  <w:p w14:paraId="7FA650A0" w14:textId="77777777" w:rsidR="006778B5" w:rsidRDefault="006778B5" w:rsidP="009C330E">
                    <w:r>
                      <w:t xml:space="preserve">Titel | versie | datum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1924D4" wp14:editId="34A6CC68">
              <wp:simplePos x="0" y="0"/>
              <wp:positionH relativeFrom="page">
                <wp:posOffset>900430</wp:posOffset>
              </wp:positionH>
              <wp:positionV relativeFrom="page">
                <wp:posOffset>10263188</wp:posOffset>
              </wp:positionV>
              <wp:extent cx="327600" cy="176400"/>
              <wp:effectExtent l="0" t="0" r="0" b="1460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7173E4" w14:textId="77777777" w:rsidR="006778B5" w:rsidRDefault="006778B5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D249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924D4" id="Tekstvak 8" o:spid="_x0000_s1027" type="#_x0000_t202" style="position:absolute;margin-left:70.9pt;margin-top:808.15pt;width:25.8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" filled="f" stroked="f" strokeweight=".5pt">
              <v:textbox inset="0,0,0,0">
                <w:txbxContent>
                  <w:p w14:paraId="267173E4" w14:textId="77777777" w:rsidR="006778B5" w:rsidRDefault="006778B5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D249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680E" w14:textId="77777777" w:rsidR="006778B5" w:rsidRDefault="006778B5" w:rsidP="002445BF">
    <w:pPr>
      <w:pStyle w:val="Voettekst"/>
      <w:tabs>
        <w:tab w:val="clear" w:pos="284"/>
        <w:tab w:val="clear" w:pos="4536"/>
        <w:tab w:val="clear" w:pos="9072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DFD63" w14:textId="77777777" w:rsidR="0037134E" w:rsidRDefault="0037134E" w:rsidP="00FC50F6">
      <w:pPr>
        <w:spacing w:line="240" w:lineRule="auto"/>
      </w:pPr>
      <w:r>
        <w:separator/>
      </w:r>
    </w:p>
  </w:footnote>
  <w:footnote w:type="continuationSeparator" w:id="0">
    <w:p w14:paraId="4788C326" w14:textId="77777777" w:rsidR="0037134E" w:rsidRDefault="0037134E" w:rsidP="00FC5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022F" w14:textId="77777777" w:rsidR="006778B5" w:rsidRDefault="006778B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286F3DB" wp14:editId="3E461F48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60000" cy="106920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-st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42ED" w14:textId="77777777" w:rsidR="006778B5" w:rsidRDefault="006778B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7DFC8120" wp14:editId="5AF2B68A">
          <wp:simplePos x="0" y="0"/>
          <wp:positionH relativeFrom="page">
            <wp:posOffset>4820920</wp:posOffset>
          </wp:positionH>
          <wp:positionV relativeFrom="page">
            <wp:posOffset>-17780</wp:posOffset>
          </wp:positionV>
          <wp:extent cx="2760163" cy="10713600"/>
          <wp:effectExtent l="0" t="0" r="8890" b="57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-ba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163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2C51A72C" wp14:editId="5387110F">
          <wp:simplePos x="0" y="0"/>
          <wp:positionH relativeFrom="page">
            <wp:posOffset>363855</wp:posOffset>
          </wp:positionH>
          <wp:positionV relativeFrom="page">
            <wp:posOffset>302260</wp:posOffset>
          </wp:positionV>
          <wp:extent cx="2264400" cy="1000800"/>
          <wp:effectExtent l="0" t="0" r="3175" b="889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AC2"/>
    <w:multiLevelType w:val="multilevel"/>
    <w:tmpl w:val="F38CD98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174743CD"/>
    <w:multiLevelType w:val="hybridMultilevel"/>
    <w:tmpl w:val="A96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142"/>
    <w:multiLevelType w:val="hybridMultilevel"/>
    <w:tmpl w:val="A052EA04"/>
    <w:lvl w:ilvl="0" w:tplc="E4C62682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144A"/>
    <w:multiLevelType w:val="hybridMultilevel"/>
    <w:tmpl w:val="F57ADB4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B07D2"/>
    <w:multiLevelType w:val="hybridMultilevel"/>
    <w:tmpl w:val="4B3CA5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B1BC2"/>
    <w:multiLevelType w:val="hybridMultilevel"/>
    <w:tmpl w:val="239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4627"/>
    <w:multiLevelType w:val="hybridMultilevel"/>
    <w:tmpl w:val="50CC0C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B1969"/>
    <w:multiLevelType w:val="hybridMultilevel"/>
    <w:tmpl w:val="577827FC"/>
    <w:lvl w:ilvl="0" w:tplc="BB8EAD14">
      <w:start w:val="9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/>
        <w:color w:val="BBC046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476E"/>
    <w:multiLevelType w:val="hybridMultilevel"/>
    <w:tmpl w:val="F9C2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6F99"/>
    <w:multiLevelType w:val="hybridMultilevel"/>
    <w:tmpl w:val="FF7E2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E624B"/>
    <w:multiLevelType w:val="hybridMultilevel"/>
    <w:tmpl w:val="F69EB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2301B"/>
    <w:multiLevelType w:val="hybridMultilevel"/>
    <w:tmpl w:val="615203E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22C05"/>
    <w:multiLevelType w:val="hybridMultilevel"/>
    <w:tmpl w:val="D3365232"/>
    <w:lvl w:ilvl="0" w:tplc="BD8E628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AEB30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A2509"/>
    <w:multiLevelType w:val="hybridMultilevel"/>
    <w:tmpl w:val="14C8BB1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C363B"/>
    <w:multiLevelType w:val="hybridMultilevel"/>
    <w:tmpl w:val="881297A4"/>
    <w:lvl w:ilvl="0" w:tplc="7158B8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096BE2"/>
    <w:multiLevelType w:val="hybridMultilevel"/>
    <w:tmpl w:val="2254537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13"/>
  </w:num>
  <w:num w:numId="12">
    <w:abstractNumId w:val="11"/>
  </w:num>
  <w:num w:numId="13">
    <w:abstractNumId w:val="15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0"/>
    <w:rsid w:val="000015B7"/>
    <w:rsid w:val="00004626"/>
    <w:rsid w:val="0001432B"/>
    <w:rsid w:val="000A35FD"/>
    <w:rsid w:val="000E70F2"/>
    <w:rsid w:val="00111278"/>
    <w:rsid w:val="00134273"/>
    <w:rsid w:val="00190490"/>
    <w:rsid w:val="0023493C"/>
    <w:rsid w:val="002445BF"/>
    <w:rsid w:val="00286D8E"/>
    <w:rsid w:val="0037134E"/>
    <w:rsid w:val="003E1510"/>
    <w:rsid w:val="0041162B"/>
    <w:rsid w:val="004B13A9"/>
    <w:rsid w:val="004C1084"/>
    <w:rsid w:val="004C17CD"/>
    <w:rsid w:val="004D2495"/>
    <w:rsid w:val="00503493"/>
    <w:rsid w:val="005329E5"/>
    <w:rsid w:val="005341B1"/>
    <w:rsid w:val="00596DB4"/>
    <w:rsid w:val="00600D4C"/>
    <w:rsid w:val="006174B4"/>
    <w:rsid w:val="00640978"/>
    <w:rsid w:val="006778B5"/>
    <w:rsid w:val="006803F6"/>
    <w:rsid w:val="006E2C23"/>
    <w:rsid w:val="00751A5F"/>
    <w:rsid w:val="00797231"/>
    <w:rsid w:val="007C2B31"/>
    <w:rsid w:val="007E67F2"/>
    <w:rsid w:val="007F1821"/>
    <w:rsid w:val="00820170"/>
    <w:rsid w:val="0082102E"/>
    <w:rsid w:val="0083170B"/>
    <w:rsid w:val="008B14D4"/>
    <w:rsid w:val="008C0F44"/>
    <w:rsid w:val="008E468A"/>
    <w:rsid w:val="00921ABD"/>
    <w:rsid w:val="00953E81"/>
    <w:rsid w:val="009B5624"/>
    <w:rsid w:val="009B70CA"/>
    <w:rsid w:val="009C330E"/>
    <w:rsid w:val="009D1EF2"/>
    <w:rsid w:val="00A6308F"/>
    <w:rsid w:val="00B03833"/>
    <w:rsid w:val="00B1176B"/>
    <w:rsid w:val="00B64311"/>
    <w:rsid w:val="00B7624B"/>
    <w:rsid w:val="00B90B8F"/>
    <w:rsid w:val="00B96942"/>
    <w:rsid w:val="00BC2A23"/>
    <w:rsid w:val="00BF711E"/>
    <w:rsid w:val="00BF759B"/>
    <w:rsid w:val="00C27173"/>
    <w:rsid w:val="00C46781"/>
    <w:rsid w:val="00CD0A10"/>
    <w:rsid w:val="00CD10BD"/>
    <w:rsid w:val="00CD1484"/>
    <w:rsid w:val="00D868A4"/>
    <w:rsid w:val="00E563BC"/>
    <w:rsid w:val="00E74C58"/>
    <w:rsid w:val="00E96DD7"/>
    <w:rsid w:val="00F54804"/>
    <w:rsid w:val="00F54CC3"/>
    <w:rsid w:val="00FB712B"/>
    <w:rsid w:val="00FC50F6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D9ACA"/>
  <w15:docId w15:val="{88B16B3A-64F7-4B04-8DB5-180F6493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lavika Basic Light" w:eastAsiaTheme="minorHAnsi" w:hAnsi="Klavika Basic Light" w:cstheme="minorBidi"/>
        <w:sz w:val="21"/>
        <w:szCs w:val="21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32B"/>
    <w:pPr>
      <w:tabs>
        <w:tab w:val="left" w:pos="284"/>
      </w:tabs>
      <w:spacing w:after="0" w:line="312" w:lineRule="auto"/>
    </w:pPr>
    <w:rPr>
      <w:rFonts w:asciiTheme="minorHAnsi" w:eastAsiaTheme="minorEastAsia" w:hAnsiTheme="minorHAnsi"/>
      <w:color w:val="00457D" w:themeColor="text1"/>
      <w:sz w:val="22"/>
      <w:szCs w:val="19"/>
      <w:lang w:eastAsia="ja-JP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015B7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6"/>
      <w:lang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F711E"/>
    <w:pPr>
      <w:keepNext/>
      <w:keepLines/>
      <w:tabs>
        <w:tab w:val="left" w:pos="397"/>
      </w:tabs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AEB306" w:themeColor="text2"/>
      <w:sz w:val="24"/>
      <w:szCs w:val="22"/>
      <w:lang w:eastAsia="en-US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B7624B"/>
    <w:pPr>
      <w:tabs>
        <w:tab w:val="left" w:pos="340"/>
      </w:tabs>
      <w:outlineLvl w:val="2"/>
    </w:pPr>
    <w:rPr>
      <w:b w:val="0"/>
      <w:bCs w:val="0"/>
      <w:caps/>
      <w:color w:val="00457D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F71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B7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2B31"/>
    <w:rPr>
      <w:rFonts w:asciiTheme="minorHAnsi" w:hAnsiTheme="minorHAnsi"/>
      <w:i/>
      <w:color w:val="00457D" w:themeColor="text1"/>
      <w:sz w:val="20"/>
      <w:u w:val="none"/>
    </w:rPr>
  </w:style>
  <w:style w:type="paragraph" w:styleId="Inhopg2">
    <w:name w:val="toc 2"/>
    <w:basedOn w:val="Standaard"/>
    <w:next w:val="Standaard"/>
    <w:autoRedefine/>
    <w:uiPriority w:val="39"/>
    <w:unhideWhenUsed/>
    <w:rsid w:val="007C2B31"/>
    <w:pPr>
      <w:tabs>
        <w:tab w:val="right" w:pos="2835"/>
      </w:tabs>
      <w:spacing w:before="200" w:after="100"/>
    </w:pPr>
    <w:rPr>
      <w:b/>
      <w:color w:val="BCBDFF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BF711E"/>
    <w:rPr>
      <w:rFonts w:asciiTheme="majorHAnsi" w:eastAsiaTheme="majorEastAsia" w:hAnsiTheme="majorHAnsi" w:cstheme="majorBidi"/>
      <w:b/>
      <w:bCs/>
      <w:color w:val="AEB306" w:themeColor="text2"/>
      <w:sz w:val="24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B7624B"/>
    <w:rPr>
      <w:rFonts w:asciiTheme="majorHAnsi" w:eastAsiaTheme="majorEastAsia" w:hAnsiTheme="majorHAnsi" w:cstheme="majorBidi"/>
      <w:bCs/>
      <w:caps/>
      <w:color w:val="00457D" w:themeColor="text1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0015B7"/>
    <w:rPr>
      <w:rFonts w:asciiTheme="majorHAnsi" w:eastAsiaTheme="majorEastAsia" w:hAnsiTheme="majorHAnsi" w:cstheme="majorBidi"/>
      <w:b/>
      <w:bCs/>
      <w:color w:val="00457D" w:themeColor="text1"/>
      <w:sz w:val="32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FC50F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50F6"/>
    <w:rPr>
      <w:rFonts w:ascii="From the Stars Lt" w:eastAsiaTheme="minorEastAsia" w:hAnsi="From the Stars Lt"/>
      <w:sz w:val="18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FC50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50F6"/>
    <w:rPr>
      <w:rFonts w:ascii="From the Stars Lt" w:eastAsiaTheme="minorEastAsia" w:hAnsi="From the Stars Lt"/>
      <w:sz w:val="18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0F6"/>
    <w:rPr>
      <w:rFonts w:ascii="Tahoma" w:eastAsiaTheme="minorEastAsia" w:hAnsi="Tahoma" w:cs="Tahoma"/>
      <w:sz w:val="16"/>
      <w:szCs w:val="16"/>
      <w:lang w:eastAsia="ja-JP"/>
    </w:rPr>
  </w:style>
  <w:style w:type="character" w:styleId="Subtielebenadrukking">
    <w:name w:val="Subtle Emphasis"/>
    <w:basedOn w:val="Standaardalinea-lettertype"/>
    <w:uiPriority w:val="19"/>
    <w:qFormat/>
    <w:rsid w:val="00B7624B"/>
    <w:rPr>
      <w:i/>
      <w:iCs/>
      <w:color w:val="00457D" w:themeColor="text1"/>
    </w:rPr>
  </w:style>
  <w:style w:type="character" w:styleId="Intensievebenadrukking">
    <w:name w:val="Intense Emphasis"/>
    <w:basedOn w:val="Standaardalinea-lettertype"/>
    <w:uiPriority w:val="21"/>
    <w:qFormat/>
    <w:rsid w:val="00B7624B"/>
    <w:rPr>
      <w:b/>
      <w:bCs/>
      <w:i/>
      <w:iCs/>
      <w:color w:val="BCBDFF" w:themeColor="accent1"/>
    </w:rPr>
  </w:style>
  <w:style w:type="paragraph" w:styleId="Titel">
    <w:name w:val="Title"/>
    <w:basedOn w:val="Standaard"/>
    <w:link w:val="TitelChar"/>
    <w:uiPriority w:val="10"/>
    <w:qFormat/>
    <w:rsid w:val="00BC2A23"/>
    <w:pPr>
      <w:spacing w:line="600" w:lineRule="exact"/>
      <w:contextualSpacing/>
    </w:pPr>
    <w:rPr>
      <w:rFonts w:asciiTheme="majorHAnsi" w:eastAsiaTheme="majorEastAsia" w:hAnsiTheme="majorHAnsi" w:cstheme="majorBidi"/>
      <w:b/>
      <w:spacing w:val="5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BC2A23"/>
    <w:rPr>
      <w:rFonts w:asciiTheme="majorHAnsi" w:eastAsiaTheme="majorEastAsia" w:hAnsiTheme="majorHAnsi" w:cstheme="majorBidi"/>
      <w:b/>
      <w:color w:val="00457D" w:themeColor="text1"/>
      <w:spacing w:val="5"/>
      <w:kern w:val="28"/>
      <w:sz w:val="60"/>
      <w:szCs w:val="60"/>
      <w:lang w:eastAsia="ja-JP"/>
    </w:rPr>
  </w:style>
  <w:style w:type="paragraph" w:styleId="Lijstalinea">
    <w:name w:val="List Paragraph"/>
    <w:basedOn w:val="Standaard"/>
    <w:autoRedefine/>
    <w:uiPriority w:val="34"/>
    <w:qFormat/>
    <w:rsid w:val="0082102E"/>
    <w:pPr>
      <w:numPr>
        <w:numId w:val="9"/>
      </w:numPr>
      <w:contextualSpacing/>
    </w:pPr>
  </w:style>
  <w:style w:type="table" w:styleId="Tabelraster">
    <w:name w:val="Table Grid"/>
    <w:basedOn w:val="Standaardtabel"/>
    <w:uiPriority w:val="59"/>
    <w:rsid w:val="00E96D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1162B"/>
    <w:rPr>
      <w:color w:val="808080"/>
    </w:rPr>
  </w:style>
  <w:style w:type="paragraph" w:styleId="Geenafstand">
    <w:name w:val="No Spacing"/>
    <w:uiPriority w:val="1"/>
    <w:qFormat/>
    <w:rsid w:val="00190490"/>
    <w:pPr>
      <w:spacing w:after="0"/>
    </w:pPr>
    <w:rPr>
      <w:rFonts w:ascii="Meta Plus Normal-" w:hAnsi="Meta Plus Normal-" w:cs="Roman"/>
      <w:sz w:val="20"/>
      <w:szCs w:val="20"/>
    </w:rPr>
  </w:style>
  <w:style w:type="character" w:styleId="Voetnootmarkering">
    <w:name w:val="footnote reference"/>
    <w:semiHidden/>
    <w:unhideWhenUsed/>
    <w:rsid w:val="00B96942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B9694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445B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445BF"/>
    <w:rPr>
      <w:rFonts w:asciiTheme="minorHAnsi" w:eastAsiaTheme="minorEastAsia" w:hAnsiTheme="minorHAnsi"/>
      <w:color w:val="00457D" w:themeColor="text1"/>
      <w:sz w:val="20"/>
      <w:szCs w:val="20"/>
      <w:lang w:eastAsia="ja-JP"/>
    </w:rPr>
  </w:style>
  <w:style w:type="character" w:customStyle="1" w:styleId="Kop4Char">
    <w:name w:val="Kop 4 Char"/>
    <w:basedOn w:val="Standaardalinea-lettertype"/>
    <w:link w:val="Kop4"/>
    <w:uiPriority w:val="9"/>
    <w:rsid w:val="00BF711E"/>
    <w:rPr>
      <w:rFonts w:asciiTheme="majorHAnsi" w:eastAsiaTheme="majorEastAsia" w:hAnsiTheme="majorHAnsi" w:cstheme="majorBidi"/>
      <w:b/>
      <w:bCs/>
      <w:i/>
      <w:iCs/>
      <w:color w:val="ADB736"/>
      <w:sz w:val="22"/>
      <w:szCs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hoogendam@prooleid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\rapport.dotx" TargetMode="External"/></Relationships>
</file>

<file path=word/theme/theme1.xml><?xml version="1.0" encoding="utf-8"?>
<a:theme xmlns:a="http://schemas.openxmlformats.org/drawingml/2006/main" name="Kantoorthema">
  <a:themeElements>
    <a:clrScheme name="ProoLeiden">
      <a:dk1>
        <a:srgbClr val="00457D"/>
      </a:dk1>
      <a:lt1>
        <a:sysClr val="window" lastClr="FFFFFF"/>
      </a:lt1>
      <a:dk2>
        <a:srgbClr val="AEB306"/>
      </a:dk2>
      <a:lt2>
        <a:srgbClr val="EEECE1"/>
      </a:lt2>
      <a:accent1>
        <a:srgbClr val="BCBDFF"/>
      </a:accent1>
      <a:accent2>
        <a:srgbClr val="787878"/>
      </a:accent2>
      <a:accent3>
        <a:srgbClr val="0000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oLeid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508E5D-0712-48B2-B0D5-B68D7895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42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Hoogendam</dc:creator>
  <cp:lastModifiedBy>Bob Hoogendam</cp:lastModifiedBy>
  <cp:revision>13</cp:revision>
  <dcterms:created xsi:type="dcterms:W3CDTF">2016-03-10T14:07:00Z</dcterms:created>
  <dcterms:modified xsi:type="dcterms:W3CDTF">2016-03-22T07:37:00Z</dcterms:modified>
</cp:coreProperties>
</file>